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6ACE" w14:textId="77777777" w:rsidR="00163A5D" w:rsidRDefault="00EE42B0">
      <w:r>
        <w:rPr>
          <w:noProof/>
        </w:rPr>
        <w:drawing>
          <wp:anchor distT="0" distB="0" distL="114300" distR="114300" simplePos="0" relativeHeight="251658240" behindDoc="1" locked="0" layoutInCell="1" allowOverlap="1" wp14:anchorId="4652DB8B" wp14:editId="73BD2F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690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674" y="21268"/>
                <wp:lineTo x="206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230E465E" w14:textId="77777777" w:rsidR="00EE42B0" w:rsidRDefault="00EE42B0" w:rsidP="00EE42B0">
      <w:r>
        <w:rPr>
          <w:noProof/>
        </w:rPr>
        <w:drawing>
          <wp:anchor distT="0" distB="0" distL="114300" distR="114300" simplePos="0" relativeHeight="251659264" behindDoc="1" locked="0" layoutInCell="1" allowOverlap="1" wp14:anchorId="3BD8D595" wp14:editId="0886817C">
            <wp:simplePos x="0" y="0"/>
            <wp:positionH relativeFrom="column">
              <wp:posOffset>679450</wp:posOffset>
            </wp:positionH>
            <wp:positionV relativeFrom="paragraph">
              <wp:posOffset>6985</wp:posOffset>
            </wp:positionV>
            <wp:extent cx="885825" cy="280035"/>
            <wp:effectExtent l="0" t="0" r="9525" b="5715"/>
            <wp:wrapTight wrapText="bothSides">
              <wp:wrapPolygon edited="0">
                <wp:start x="0" y="0"/>
                <wp:lineTo x="0" y="20571"/>
                <wp:lineTo x="21368" y="20571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E3C57" w14:textId="77777777" w:rsidR="00EE42B0" w:rsidRDefault="00124060" w:rsidP="00EE42B0">
      <w:pPr>
        <w:tabs>
          <w:tab w:val="left" w:pos="1812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2290C" wp14:editId="588D7146">
            <wp:simplePos x="0" y="0"/>
            <wp:positionH relativeFrom="column">
              <wp:posOffset>2171700</wp:posOffset>
            </wp:positionH>
            <wp:positionV relativeFrom="paragraph">
              <wp:posOffset>128905</wp:posOffset>
            </wp:positionV>
            <wp:extent cx="685800" cy="198120"/>
            <wp:effectExtent l="0" t="0" r="0" b="0"/>
            <wp:wrapTight wrapText="bothSides">
              <wp:wrapPolygon edited="0">
                <wp:start x="0" y="0"/>
                <wp:lineTo x="0" y="18692"/>
                <wp:lineTo x="21000" y="18692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3F61F2" wp14:editId="2B9D60C0">
            <wp:simplePos x="0" y="0"/>
            <wp:positionH relativeFrom="column">
              <wp:posOffset>660400</wp:posOffset>
            </wp:positionH>
            <wp:positionV relativeFrom="paragraph">
              <wp:posOffset>103505</wp:posOffset>
            </wp:positionV>
            <wp:extent cx="1549400" cy="233045"/>
            <wp:effectExtent l="0" t="0" r="0" b="0"/>
            <wp:wrapTight wrapText="bothSides">
              <wp:wrapPolygon edited="0">
                <wp:start x="0" y="0"/>
                <wp:lineTo x="0" y="19422"/>
                <wp:lineTo x="21246" y="19422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B0">
        <w:tab/>
      </w:r>
      <w:r w:rsidR="00EE42B0">
        <w:tab/>
      </w:r>
    </w:p>
    <w:p w14:paraId="384DDEA6" w14:textId="77777777" w:rsidR="005F1266" w:rsidRDefault="005F1266" w:rsidP="005F1266"/>
    <w:p w14:paraId="1E6368B0" w14:textId="77777777" w:rsidR="00124060" w:rsidRDefault="00124060" w:rsidP="005F1266">
      <w:pPr>
        <w:jc w:val="center"/>
        <w:rPr>
          <w:b/>
          <w:bCs/>
          <w:sz w:val="28"/>
          <w:szCs w:val="28"/>
        </w:rPr>
      </w:pPr>
    </w:p>
    <w:p w14:paraId="66B3EE5E" w14:textId="77777777" w:rsidR="005F1266" w:rsidRPr="005F1266" w:rsidRDefault="005F1266" w:rsidP="005F1266">
      <w:pPr>
        <w:jc w:val="center"/>
        <w:rPr>
          <w:b/>
          <w:bCs/>
          <w:sz w:val="28"/>
          <w:szCs w:val="28"/>
        </w:rPr>
      </w:pPr>
      <w:r w:rsidRPr="005F1266">
        <w:rPr>
          <w:b/>
          <w:bCs/>
          <w:sz w:val="28"/>
          <w:szCs w:val="28"/>
        </w:rPr>
        <w:t>Referral to the Blind Children’s Vocational</w:t>
      </w:r>
    </w:p>
    <w:p w14:paraId="1FCC8276" w14:textId="77777777" w:rsidR="005F1266" w:rsidRDefault="005F1266" w:rsidP="005F1266">
      <w:pPr>
        <w:jc w:val="center"/>
        <w:rPr>
          <w:b/>
          <w:bCs/>
          <w:sz w:val="28"/>
          <w:szCs w:val="28"/>
        </w:rPr>
      </w:pPr>
      <w:r w:rsidRPr="005F1266">
        <w:rPr>
          <w:b/>
          <w:bCs/>
          <w:sz w:val="28"/>
          <w:szCs w:val="28"/>
        </w:rPr>
        <w:t>Discovery and Development Program</w:t>
      </w:r>
    </w:p>
    <w:p w14:paraId="03B5BB71" w14:textId="77777777" w:rsidR="005F1266" w:rsidRPr="00124060" w:rsidRDefault="005F1266" w:rsidP="005F1266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DE497F8" w14:textId="77777777" w:rsidR="005F1266" w:rsidRPr="0027456F" w:rsidRDefault="005F1266" w:rsidP="005F1266">
      <w:pPr>
        <w:rPr>
          <w:b/>
          <w:bCs/>
          <w:i/>
          <w:i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7456F">
        <w:rPr>
          <w:b/>
          <w:bCs/>
          <w:sz w:val="32"/>
          <w:szCs w:val="32"/>
        </w:rPr>
        <w:t xml:space="preserve"> </w:t>
      </w:r>
      <w:r w:rsidRPr="0027456F">
        <w:rPr>
          <w:b/>
          <w:bCs/>
          <w:i/>
          <w:iCs/>
          <w:sz w:val="24"/>
          <w:szCs w:val="24"/>
        </w:rPr>
        <w:t>Name of child:</w:t>
      </w:r>
    </w:p>
    <w:p w14:paraId="75A6EE97" w14:textId="77777777" w:rsidR="005F1266" w:rsidRPr="00124060" w:rsidRDefault="005F1266" w:rsidP="005F1266">
      <w:pPr>
        <w:rPr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660"/>
      </w:tblGrid>
      <w:tr w:rsidR="004E59A4" w:rsidRPr="00124060" w14:paraId="6638B6FA" w14:textId="77777777" w:rsidTr="00124060">
        <w:tc>
          <w:tcPr>
            <w:tcW w:w="3870" w:type="dxa"/>
          </w:tcPr>
          <w:p w14:paraId="201C0D78" w14:textId="77777777" w:rsidR="005F1266" w:rsidRPr="00124060" w:rsidRDefault="005F1266" w:rsidP="005F1266">
            <w:pPr>
              <w:ind w:left="0" w:firstLine="0"/>
              <w:jc w:val="right"/>
            </w:pPr>
            <w:r w:rsidRPr="00124060">
              <w:t>Date of Birth:</w:t>
            </w:r>
          </w:p>
          <w:p w14:paraId="6F3D7CBF" w14:textId="77777777" w:rsidR="005F1266" w:rsidRPr="00124060" w:rsidRDefault="005F1266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24E7A885" w14:textId="1C124C15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165BAB60" w14:textId="77777777" w:rsidTr="00124060">
        <w:tc>
          <w:tcPr>
            <w:tcW w:w="3870" w:type="dxa"/>
          </w:tcPr>
          <w:p w14:paraId="28D08BA9" w14:textId="77777777" w:rsidR="005F1266" w:rsidRPr="00124060" w:rsidRDefault="005F1266" w:rsidP="005F1266">
            <w:pPr>
              <w:ind w:left="0" w:firstLine="0"/>
              <w:jc w:val="right"/>
            </w:pPr>
            <w:r w:rsidRPr="00124060">
              <w:t>SSN:</w:t>
            </w:r>
          </w:p>
          <w:p w14:paraId="638A8904" w14:textId="77777777" w:rsidR="005F1266" w:rsidRPr="00124060" w:rsidRDefault="005F1266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54B74840" w14:textId="49F11222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6361D182" w14:textId="77777777" w:rsidTr="00124060">
        <w:tc>
          <w:tcPr>
            <w:tcW w:w="3870" w:type="dxa"/>
          </w:tcPr>
          <w:p w14:paraId="55CA3979" w14:textId="030F39A2" w:rsidR="005F1266" w:rsidRPr="00124060" w:rsidRDefault="005F1266" w:rsidP="005F1266">
            <w:pPr>
              <w:ind w:left="0" w:firstLine="0"/>
              <w:jc w:val="right"/>
            </w:pPr>
            <w:r w:rsidRPr="00124060">
              <w:t>Name of parent</w:t>
            </w:r>
            <w:r w:rsidR="0027456F">
              <w:t>:</w:t>
            </w:r>
          </w:p>
          <w:p w14:paraId="4A0BA841" w14:textId="77777777" w:rsidR="005F1266" w:rsidRPr="00124060" w:rsidRDefault="005F1266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3C42A286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015B7A90" w14:textId="77777777" w:rsidTr="00124060">
        <w:tc>
          <w:tcPr>
            <w:tcW w:w="3870" w:type="dxa"/>
          </w:tcPr>
          <w:p w14:paraId="3AAF5878" w14:textId="77777777" w:rsidR="005F1266" w:rsidRPr="00124060" w:rsidRDefault="005F1266" w:rsidP="005F1266">
            <w:pPr>
              <w:ind w:left="0" w:firstLine="0"/>
              <w:jc w:val="right"/>
            </w:pPr>
            <w:r w:rsidRPr="00124060">
              <w:t>Address:</w:t>
            </w:r>
          </w:p>
          <w:p w14:paraId="73E1D12D" w14:textId="77777777" w:rsidR="005F1266" w:rsidRPr="00124060" w:rsidRDefault="005F1266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3922A688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2E3C0BF5" w14:textId="77777777" w:rsidTr="00124060">
        <w:tc>
          <w:tcPr>
            <w:tcW w:w="3870" w:type="dxa"/>
          </w:tcPr>
          <w:p w14:paraId="2D79A0E8" w14:textId="77777777" w:rsidR="005F1266" w:rsidRPr="00124060" w:rsidRDefault="005F1266" w:rsidP="005F1266">
            <w:pPr>
              <w:ind w:left="0" w:firstLine="0"/>
              <w:jc w:val="right"/>
            </w:pPr>
            <w:r w:rsidRPr="00124060">
              <w:t>City/Zip:</w:t>
            </w:r>
          </w:p>
          <w:p w14:paraId="2E1EBFC5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6CAFC596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6373E31D" w14:textId="77777777" w:rsidTr="00124060">
        <w:tc>
          <w:tcPr>
            <w:tcW w:w="3870" w:type="dxa"/>
          </w:tcPr>
          <w:p w14:paraId="50A38CFF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Phone:</w:t>
            </w:r>
          </w:p>
          <w:p w14:paraId="2D64E80E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13273DA0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506AF70C" w14:textId="77777777" w:rsidTr="00124060">
        <w:tc>
          <w:tcPr>
            <w:tcW w:w="3870" w:type="dxa"/>
          </w:tcPr>
          <w:p w14:paraId="6FDCAE04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Email:</w:t>
            </w:r>
          </w:p>
          <w:p w14:paraId="000CD188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06CF0E79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3A9D11FF" w14:textId="77777777" w:rsidTr="00124060">
        <w:tc>
          <w:tcPr>
            <w:tcW w:w="3870" w:type="dxa"/>
          </w:tcPr>
          <w:p w14:paraId="32946C9B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Race/Ethnicity:</w:t>
            </w:r>
          </w:p>
          <w:p w14:paraId="0317577F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318446CE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686C7957" w14:textId="77777777" w:rsidTr="00124060">
        <w:tc>
          <w:tcPr>
            <w:tcW w:w="3870" w:type="dxa"/>
          </w:tcPr>
          <w:p w14:paraId="36C84738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Currently enrolled/Grade?</w:t>
            </w:r>
          </w:p>
          <w:p w14:paraId="3C60F22E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6E37A972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0EE44ED3" w14:textId="77777777" w:rsidTr="00124060">
        <w:tc>
          <w:tcPr>
            <w:tcW w:w="3870" w:type="dxa"/>
          </w:tcPr>
          <w:p w14:paraId="2477F36C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School Name</w:t>
            </w:r>
          </w:p>
          <w:p w14:paraId="28C23088" w14:textId="77777777" w:rsidR="004E59A4" w:rsidRPr="00124060" w:rsidRDefault="004E59A4" w:rsidP="005F1266">
            <w:pPr>
              <w:ind w:left="0" w:firstLine="0"/>
              <w:jc w:val="right"/>
            </w:pPr>
          </w:p>
        </w:tc>
        <w:tc>
          <w:tcPr>
            <w:tcW w:w="5660" w:type="dxa"/>
          </w:tcPr>
          <w:p w14:paraId="3CCC9105" w14:textId="77777777" w:rsidR="005F1266" w:rsidRPr="00124060" w:rsidRDefault="005F1266" w:rsidP="005F1266">
            <w:pPr>
              <w:ind w:left="0" w:firstLine="0"/>
              <w:jc w:val="both"/>
            </w:pPr>
          </w:p>
        </w:tc>
      </w:tr>
      <w:tr w:rsidR="004E59A4" w:rsidRPr="00124060" w14:paraId="5C9B4913" w14:textId="77777777" w:rsidTr="00124060">
        <w:tc>
          <w:tcPr>
            <w:tcW w:w="3870" w:type="dxa"/>
          </w:tcPr>
          <w:p w14:paraId="67B0BE9B" w14:textId="77777777" w:rsidR="005F1266" w:rsidRPr="00124060" w:rsidRDefault="004E59A4" w:rsidP="005F1266">
            <w:pPr>
              <w:ind w:left="0" w:firstLine="0"/>
              <w:jc w:val="right"/>
            </w:pPr>
            <w:r w:rsidRPr="00124060">
              <w:t>How may we help you?</w:t>
            </w:r>
          </w:p>
        </w:tc>
        <w:tc>
          <w:tcPr>
            <w:tcW w:w="5660" w:type="dxa"/>
          </w:tcPr>
          <w:p w14:paraId="028D24DE" w14:textId="1B779F59" w:rsidR="005F1266" w:rsidRPr="00124060" w:rsidRDefault="004E59A4" w:rsidP="005F1266">
            <w:pPr>
              <w:ind w:left="0" w:firstLine="0"/>
              <w:jc w:val="both"/>
            </w:pPr>
            <w:r w:rsidRPr="00124060">
              <w:t>Referred by VI Teacher:</w:t>
            </w:r>
            <w:r w:rsidR="00B70B46">
              <w:t xml:space="preserve">  </w:t>
            </w:r>
          </w:p>
          <w:p w14:paraId="7BCC02FB" w14:textId="77777777" w:rsidR="004E59A4" w:rsidRPr="00124060" w:rsidRDefault="004E59A4" w:rsidP="005F1266">
            <w:pPr>
              <w:ind w:left="0" w:firstLine="0"/>
              <w:jc w:val="both"/>
            </w:pPr>
            <w:r w:rsidRPr="00124060">
              <w:t>Other:</w:t>
            </w:r>
          </w:p>
        </w:tc>
      </w:tr>
    </w:tbl>
    <w:p w14:paraId="4C4F526A" w14:textId="77777777" w:rsidR="005F1266" w:rsidRDefault="005F1266" w:rsidP="005F1266">
      <w:pPr>
        <w:rPr>
          <w:sz w:val="28"/>
          <w:szCs w:val="28"/>
        </w:rPr>
      </w:pPr>
    </w:p>
    <w:tbl>
      <w:tblPr>
        <w:tblStyle w:val="TableGrid"/>
        <w:tblW w:w="0" w:type="auto"/>
        <w:tblInd w:w="-1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DE02A5" w14:paraId="62DBD821" w14:textId="77777777" w:rsidTr="00124060">
        <w:tc>
          <w:tcPr>
            <w:tcW w:w="9535" w:type="dxa"/>
          </w:tcPr>
          <w:p w14:paraId="1A1997A8" w14:textId="19838EA0" w:rsidR="00DE02A5" w:rsidRPr="00124060" w:rsidRDefault="00124060" w:rsidP="005F1266">
            <w:pPr>
              <w:ind w:left="0" w:firstLine="0"/>
              <w:rPr>
                <w:b/>
                <w:bCs/>
              </w:rPr>
            </w:pPr>
            <w:r w:rsidRPr="00124060">
              <w:rPr>
                <w:b/>
                <w:bCs/>
              </w:rPr>
              <w:t xml:space="preserve">Visual </w:t>
            </w:r>
            <w:r w:rsidR="00B70B46">
              <w:rPr>
                <w:b/>
                <w:bCs/>
              </w:rPr>
              <w:t>Impairment:</w:t>
            </w:r>
          </w:p>
        </w:tc>
      </w:tr>
      <w:tr w:rsidR="00DE02A5" w14:paraId="2AD9C22E" w14:textId="77777777" w:rsidTr="00124060">
        <w:tc>
          <w:tcPr>
            <w:tcW w:w="9535" w:type="dxa"/>
          </w:tcPr>
          <w:p w14:paraId="26FF4A7F" w14:textId="77777777" w:rsidR="00DE02A5" w:rsidRPr="00124060" w:rsidRDefault="00124060" w:rsidP="005F1266">
            <w:pPr>
              <w:ind w:left="0" w:firstLine="0"/>
              <w:rPr>
                <w:b/>
                <w:bCs/>
              </w:rPr>
            </w:pPr>
            <w:r w:rsidRPr="00124060">
              <w:rPr>
                <w:b/>
                <w:bCs/>
              </w:rPr>
              <w:t>Last FVLMA:</w:t>
            </w:r>
          </w:p>
        </w:tc>
      </w:tr>
      <w:tr w:rsidR="00DE02A5" w14:paraId="036B10CA" w14:textId="77777777" w:rsidTr="00124060">
        <w:tc>
          <w:tcPr>
            <w:tcW w:w="9535" w:type="dxa"/>
          </w:tcPr>
          <w:p w14:paraId="7EFB2298" w14:textId="77777777" w:rsidR="00DE02A5" w:rsidRPr="00124060" w:rsidRDefault="00124060" w:rsidP="005F1266">
            <w:pPr>
              <w:ind w:left="0" w:firstLine="0"/>
              <w:rPr>
                <w:b/>
                <w:bCs/>
              </w:rPr>
            </w:pPr>
            <w:r w:rsidRPr="00124060">
              <w:rPr>
                <w:b/>
                <w:bCs/>
              </w:rPr>
              <w:t>Doctors:</w:t>
            </w:r>
          </w:p>
        </w:tc>
      </w:tr>
      <w:tr w:rsidR="00DE02A5" w14:paraId="072592D1" w14:textId="77777777" w:rsidTr="00124060">
        <w:tc>
          <w:tcPr>
            <w:tcW w:w="9535" w:type="dxa"/>
          </w:tcPr>
          <w:p w14:paraId="3D6FDAB1" w14:textId="77777777" w:rsidR="00DE02A5" w:rsidRPr="00124060" w:rsidRDefault="00DE02A5" w:rsidP="005F1266">
            <w:pPr>
              <w:ind w:left="0" w:firstLine="0"/>
            </w:pPr>
          </w:p>
        </w:tc>
      </w:tr>
      <w:tr w:rsidR="00DE02A5" w14:paraId="4C8E9828" w14:textId="77777777" w:rsidTr="00124060">
        <w:tc>
          <w:tcPr>
            <w:tcW w:w="9535" w:type="dxa"/>
          </w:tcPr>
          <w:p w14:paraId="477E1F96" w14:textId="77777777" w:rsidR="00DE02A5" w:rsidRPr="00124060" w:rsidRDefault="00DE02A5" w:rsidP="005F1266">
            <w:pPr>
              <w:ind w:left="0" w:firstLine="0"/>
            </w:pPr>
          </w:p>
        </w:tc>
      </w:tr>
      <w:tr w:rsidR="00DE02A5" w14:paraId="05F4AC6A" w14:textId="77777777" w:rsidTr="00124060">
        <w:tc>
          <w:tcPr>
            <w:tcW w:w="9535" w:type="dxa"/>
          </w:tcPr>
          <w:p w14:paraId="15700822" w14:textId="77777777" w:rsidR="00DE02A5" w:rsidRPr="00124060" w:rsidRDefault="00124060" w:rsidP="00124060">
            <w:pPr>
              <w:tabs>
                <w:tab w:val="left" w:pos="1035"/>
              </w:tabs>
              <w:ind w:left="0" w:firstLine="0"/>
              <w:rPr>
                <w:b/>
                <w:bCs/>
              </w:rPr>
            </w:pPr>
            <w:r w:rsidRPr="00124060">
              <w:rPr>
                <w:b/>
                <w:bCs/>
              </w:rPr>
              <w:t>Other medical issues:</w:t>
            </w:r>
          </w:p>
        </w:tc>
      </w:tr>
      <w:tr w:rsidR="00DE02A5" w14:paraId="55AA4F26" w14:textId="77777777" w:rsidTr="00124060">
        <w:tc>
          <w:tcPr>
            <w:tcW w:w="9535" w:type="dxa"/>
          </w:tcPr>
          <w:p w14:paraId="16870A7E" w14:textId="77777777" w:rsidR="00DE02A5" w:rsidRDefault="00DE02A5" w:rsidP="005F1266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E02A5" w14:paraId="25C2213F" w14:textId="77777777" w:rsidTr="00124060">
        <w:tc>
          <w:tcPr>
            <w:tcW w:w="9535" w:type="dxa"/>
          </w:tcPr>
          <w:p w14:paraId="01AB5AAC" w14:textId="77777777" w:rsidR="00DE02A5" w:rsidRDefault="00DE02A5" w:rsidP="005F1266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E02A5" w14:paraId="56F29FA9" w14:textId="77777777" w:rsidTr="00124060">
        <w:tc>
          <w:tcPr>
            <w:tcW w:w="9535" w:type="dxa"/>
          </w:tcPr>
          <w:p w14:paraId="23824089" w14:textId="77777777" w:rsidR="00DE02A5" w:rsidRDefault="00DE02A5" w:rsidP="005F1266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14:paraId="34E3F2B5" w14:textId="77777777" w:rsidR="00DE02A5" w:rsidRDefault="00DE02A5" w:rsidP="005F126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240"/>
      </w:tblGrid>
      <w:tr w:rsidR="00124060" w14:paraId="12C40C78" w14:textId="77777777" w:rsidTr="00B64340">
        <w:tc>
          <w:tcPr>
            <w:tcW w:w="7290" w:type="dxa"/>
          </w:tcPr>
          <w:p w14:paraId="27E2DB34" w14:textId="77777777" w:rsidR="00B64340" w:rsidRPr="00B64340" w:rsidRDefault="00B64340" w:rsidP="00124060">
            <w:pPr>
              <w:ind w:left="0" w:firstLine="0"/>
              <w:rPr>
                <w:sz w:val="12"/>
                <w:szCs w:val="12"/>
              </w:rPr>
            </w:pPr>
          </w:p>
          <w:p w14:paraId="45001E60" w14:textId="77777777" w:rsidR="00124060" w:rsidRPr="00B64340" w:rsidRDefault="00B64340" w:rsidP="0012406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Referred by:</w:t>
            </w: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2240" w:type="dxa"/>
          </w:tcPr>
          <w:p w14:paraId="309A2377" w14:textId="77777777" w:rsidR="00B64340" w:rsidRPr="00B64340" w:rsidRDefault="00B64340" w:rsidP="00124060">
            <w:pPr>
              <w:ind w:left="0" w:firstLine="0"/>
              <w:rPr>
                <w:b/>
                <w:bCs/>
                <w:sz w:val="10"/>
                <w:szCs w:val="10"/>
              </w:rPr>
            </w:pPr>
          </w:p>
          <w:p w14:paraId="244F56DC" w14:textId="32C89280" w:rsidR="00124060" w:rsidRPr="00B64340" w:rsidRDefault="00B64340" w:rsidP="00124060">
            <w:pPr>
              <w:ind w:left="0" w:firstLine="0"/>
            </w:pPr>
            <w:r>
              <w:rPr>
                <w:b/>
                <w:bCs/>
              </w:rPr>
              <w:t xml:space="preserve">Date: </w:t>
            </w:r>
            <w:r>
              <w:t xml:space="preserve">                        </w:t>
            </w:r>
          </w:p>
        </w:tc>
      </w:tr>
      <w:tr w:rsidR="00B64340" w14:paraId="70ED197C" w14:textId="77777777" w:rsidTr="00B64340">
        <w:tc>
          <w:tcPr>
            <w:tcW w:w="9530" w:type="dxa"/>
            <w:gridSpan w:val="2"/>
          </w:tcPr>
          <w:p w14:paraId="061F0335" w14:textId="77777777" w:rsidR="00B64340" w:rsidRPr="00B64340" w:rsidRDefault="00B64340" w:rsidP="00124060">
            <w:pPr>
              <w:ind w:left="0" w:firstLine="0"/>
              <w:rPr>
                <w:sz w:val="12"/>
                <w:szCs w:val="12"/>
              </w:rPr>
            </w:pPr>
          </w:p>
          <w:p w14:paraId="6ECAB0CA" w14:textId="77777777" w:rsidR="00B64340" w:rsidRPr="00B64340" w:rsidRDefault="00B64340" w:rsidP="00124060">
            <w:pPr>
              <w:ind w:left="0" w:firstLine="0"/>
            </w:pPr>
            <w:r w:rsidRPr="00B64340">
              <w:rPr>
                <w:b/>
                <w:bCs/>
              </w:rPr>
              <w:t>Address:</w:t>
            </w:r>
            <w:r>
              <w:t xml:space="preserve">                                                                                                                       </w:t>
            </w:r>
          </w:p>
        </w:tc>
      </w:tr>
      <w:tr w:rsidR="00B64340" w14:paraId="3A87DB5D" w14:textId="77777777" w:rsidTr="00B64340">
        <w:tc>
          <w:tcPr>
            <w:tcW w:w="9530" w:type="dxa"/>
            <w:gridSpan w:val="2"/>
          </w:tcPr>
          <w:p w14:paraId="52F79DA9" w14:textId="77777777" w:rsidR="00B64340" w:rsidRPr="00B64340" w:rsidRDefault="00B64340" w:rsidP="00124060">
            <w:pPr>
              <w:ind w:left="0" w:firstLine="0"/>
              <w:rPr>
                <w:sz w:val="12"/>
                <w:szCs w:val="12"/>
              </w:rPr>
            </w:pPr>
          </w:p>
          <w:p w14:paraId="006840BA" w14:textId="6B568321" w:rsidR="00B64340" w:rsidRPr="00B64340" w:rsidRDefault="00B64340" w:rsidP="00124060">
            <w:pPr>
              <w:ind w:left="0" w:firstLine="0"/>
            </w:pPr>
            <w:r w:rsidRPr="00B64340">
              <w:rPr>
                <w:b/>
                <w:bCs/>
              </w:rPr>
              <w:t>Phone:</w:t>
            </w:r>
            <w:r>
              <w:t xml:space="preserve">                                                                                        </w:t>
            </w:r>
          </w:p>
        </w:tc>
      </w:tr>
      <w:tr w:rsidR="00B64340" w:rsidRPr="001431E9" w14:paraId="27D250A9" w14:textId="77777777" w:rsidTr="00B64340">
        <w:tc>
          <w:tcPr>
            <w:tcW w:w="9530" w:type="dxa"/>
            <w:gridSpan w:val="2"/>
          </w:tcPr>
          <w:p w14:paraId="08F756AE" w14:textId="77777777" w:rsidR="00B64340" w:rsidRPr="001431E9" w:rsidRDefault="00B64340" w:rsidP="00124060">
            <w:pPr>
              <w:ind w:left="0" w:firstLine="0"/>
              <w:rPr>
                <w:b/>
                <w:bCs/>
                <w:sz w:val="12"/>
                <w:szCs w:val="12"/>
              </w:rPr>
            </w:pPr>
          </w:p>
          <w:p w14:paraId="2B2E3C76" w14:textId="147310C5" w:rsidR="00B64340" w:rsidRPr="001431E9" w:rsidRDefault="00B64340" w:rsidP="00124060">
            <w:pPr>
              <w:ind w:left="0" w:firstLine="0"/>
              <w:rPr>
                <w:b/>
                <w:bCs/>
              </w:rPr>
            </w:pPr>
            <w:r w:rsidRPr="001431E9">
              <w:rPr>
                <w:b/>
                <w:bCs/>
              </w:rPr>
              <w:t>Please email referral along with current eye report and IEP (ARD) to:</w:t>
            </w:r>
            <w:r w:rsidR="0027456F" w:rsidRPr="001431E9">
              <w:rPr>
                <w:b/>
                <w:bCs/>
              </w:rPr>
              <w:t xml:space="preserve">  </w:t>
            </w:r>
            <w:r w:rsidR="0027456F" w:rsidRPr="001431E9">
              <w:rPr>
                <w:b/>
                <w:bCs/>
              </w:rPr>
              <w:br/>
            </w:r>
            <w:r w:rsidR="0027456F" w:rsidRPr="001431E9">
              <w:rPr>
                <w:b/>
                <w:bCs/>
                <w:sz w:val="16"/>
                <w:szCs w:val="16"/>
              </w:rPr>
              <w:br/>
            </w:r>
            <w:hyperlink r:id="rId10" w:history="1">
              <w:r w:rsidR="0027456F" w:rsidRPr="001431E9">
                <w:rPr>
                  <w:rStyle w:val="Hyperlink"/>
                  <w:b/>
                  <w:bCs/>
                  <w:sz w:val="24"/>
                  <w:szCs w:val="24"/>
                </w:rPr>
                <w:t>BlindChildrensProgram@hhs.texas.gov</w:t>
              </w:r>
            </w:hyperlink>
            <w:r w:rsidR="0027456F" w:rsidRPr="001431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B422DFD" w14:textId="77777777" w:rsidR="001431E9" w:rsidRDefault="001431E9" w:rsidP="001431E9">
      <w:pPr>
        <w:ind w:left="0" w:firstLine="0"/>
        <w:rPr>
          <w:b/>
          <w:bCs/>
          <w:sz w:val="20"/>
          <w:szCs w:val="20"/>
        </w:rPr>
      </w:pPr>
    </w:p>
    <w:p w14:paraId="0A8C6031" w14:textId="624B9304" w:rsidR="00FE5898" w:rsidRPr="0027456F" w:rsidRDefault="001431E9" w:rsidP="001431E9">
      <w:pP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E5898" w:rsidRPr="0027456F">
        <w:rPr>
          <w:b/>
          <w:bCs/>
          <w:sz w:val="20"/>
          <w:szCs w:val="20"/>
        </w:rPr>
        <w:t>P.O. Box 13247</w:t>
      </w:r>
      <w:r>
        <w:rPr>
          <w:b/>
          <w:bCs/>
          <w:sz w:val="20"/>
          <w:szCs w:val="20"/>
        </w:rPr>
        <w:t xml:space="preserve">          </w:t>
      </w:r>
      <w:r w:rsidR="00FE5898" w:rsidRPr="0027456F">
        <w:rPr>
          <w:b/>
          <w:bCs/>
          <w:sz w:val="20"/>
          <w:szCs w:val="20"/>
        </w:rPr>
        <w:t>Austin, Texas 78711-3247</w:t>
      </w:r>
      <w:r>
        <w:rPr>
          <w:b/>
          <w:bCs/>
          <w:sz w:val="20"/>
          <w:szCs w:val="20"/>
        </w:rPr>
        <w:t xml:space="preserve">          </w:t>
      </w:r>
      <w:r w:rsidR="00FE5898" w:rsidRPr="0027456F">
        <w:rPr>
          <w:b/>
          <w:bCs/>
          <w:sz w:val="20"/>
          <w:szCs w:val="20"/>
        </w:rPr>
        <w:t>512-424-6500</w:t>
      </w:r>
      <w:r>
        <w:rPr>
          <w:b/>
          <w:bCs/>
          <w:sz w:val="20"/>
          <w:szCs w:val="20"/>
        </w:rPr>
        <w:t xml:space="preserve">          </w:t>
      </w:r>
      <w:hyperlink r:id="rId11" w:history="1">
        <w:r w:rsidRPr="00CB601F">
          <w:rPr>
            <w:rStyle w:val="Hyperlink"/>
            <w:b/>
            <w:bCs/>
            <w:sz w:val="20"/>
            <w:szCs w:val="20"/>
          </w:rPr>
          <w:t>https://www.hhs.texas.gov/</w:t>
        </w:r>
      </w:hyperlink>
      <w:r>
        <w:rPr>
          <w:b/>
          <w:bCs/>
          <w:sz w:val="20"/>
          <w:szCs w:val="20"/>
        </w:rPr>
        <w:t xml:space="preserve">          2024</w:t>
      </w:r>
    </w:p>
    <w:sectPr w:rsidR="00FE5898" w:rsidRPr="0027456F" w:rsidSect="00B6434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CF3D" w14:textId="77777777" w:rsidR="00B70B46" w:rsidRDefault="00B70B46" w:rsidP="00B64340">
      <w:r>
        <w:separator/>
      </w:r>
    </w:p>
  </w:endnote>
  <w:endnote w:type="continuationSeparator" w:id="0">
    <w:p w14:paraId="6C509B82" w14:textId="77777777" w:rsidR="00B70B46" w:rsidRDefault="00B70B46" w:rsidP="00B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62AA" w14:textId="77777777" w:rsidR="00B70B46" w:rsidRDefault="00B70B46" w:rsidP="00B64340">
      <w:r>
        <w:separator/>
      </w:r>
    </w:p>
  </w:footnote>
  <w:footnote w:type="continuationSeparator" w:id="0">
    <w:p w14:paraId="6E325AC8" w14:textId="77777777" w:rsidR="00B70B46" w:rsidRDefault="00B70B46" w:rsidP="00B6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46"/>
    <w:rsid w:val="00124060"/>
    <w:rsid w:val="001431E9"/>
    <w:rsid w:val="00163A5D"/>
    <w:rsid w:val="0027456F"/>
    <w:rsid w:val="004B3A86"/>
    <w:rsid w:val="004E59A4"/>
    <w:rsid w:val="005F1266"/>
    <w:rsid w:val="008E43E7"/>
    <w:rsid w:val="00AF0AB6"/>
    <w:rsid w:val="00B64340"/>
    <w:rsid w:val="00B70B46"/>
    <w:rsid w:val="00DE02A5"/>
    <w:rsid w:val="00EE42B0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BD98"/>
  <w15:chartTrackingRefBased/>
  <w15:docId w15:val="{B13F617A-7851-4D39-801E-720E70B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A86"/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5F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340"/>
  </w:style>
  <w:style w:type="paragraph" w:styleId="Footer">
    <w:name w:val="footer"/>
    <w:basedOn w:val="Normal"/>
    <w:link w:val="FooterChar"/>
    <w:uiPriority w:val="99"/>
    <w:unhideWhenUsed/>
    <w:rsid w:val="00B64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340"/>
  </w:style>
  <w:style w:type="character" w:styleId="Hyperlink">
    <w:name w:val="Hyperlink"/>
    <w:basedOn w:val="DefaultParagraphFont"/>
    <w:uiPriority w:val="99"/>
    <w:unhideWhenUsed/>
    <w:rsid w:val="00274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hs.texas.gov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lindChildrensProgram@hhs.texas.go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egoen\AppData\Local\Microsoft\Windows\INetCache\Content.Outlook\V9QCGTCJ\HHSC%20BCP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BCP Referral form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3</cp:revision>
  <dcterms:created xsi:type="dcterms:W3CDTF">2024-01-23T16:50:00Z</dcterms:created>
  <dcterms:modified xsi:type="dcterms:W3CDTF">2024-01-23T17:00:00Z</dcterms:modified>
</cp:coreProperties>
</file>